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A7" w:rsidRPr="00104FAE" w:rsidRDefault="000E02A7" w:rsidP="002C77EF">
      <w:pPr>
        <w:spacing w:before="120" w:after="0" w:line="240" w:lineRule="auto"/>
        <w:rPr>
          <w:color w:val="auto"/>
          <w:spacing w:val="0"/>
          <w:sz w:val="26"/>
        </w:rPr>
      </w:pPr>
      <w:r w:rsidRPr="00104FAE">
        <w:rPr>
          <w:b/>
          <w:bCs/>
          <w:color w:val="auto"/>
          <w:spacing w:val="0"/>
          <w:sz w:val="26"/>
          <w:lang w:val="vi-VN"/>
        </w:rPr>
        <w:t>CỘNG HÒA XÃ HỘI CHỦ NGHĨA VIỆT NAM</w:t>
      </w:r>
      <w:r w:rsidRPr="00104FAE">
        <w:rPr>
          <w:b/>
          <w:bCs/>
          <w:color w:val="auto"/>
          <w:spacing w:val="0"/>
          <w:sz w:val="26"/>
          <w:lang w:val="vi-VN"/>
        </w:rPr>
        <w:br/>
        <w:t xml:space="preserve">Độc lập - Tự do - Hạnh phúc </w:t>
      </w:r>
      <w:r w:rsidRPr="00104FAE">
        <w:rPr>
          <w:b/>
          <w:bCs/>
          <w:color w:val="auto"/>
          <w:spacing w:val="0"/>
          <w:sz w:val="26"/>
          <w:lang w:val="vi-VN"/>
        </w:rPr>
        <w:br/>
      </w:r>
    </w:p>
    <w:p w:rsidR="000E02A7" w:rsidRPr="00104FAE" w:rsidRDefault="000E02A7" w:rsidP="002C77EF">
      <w:pPr>
        <w:spacing w:before="120" w:after="0" w:line="240" w:lineRule="auto"/>
        <w:ind w:left="3600" w:firstLine="720"/>
        <w:rPr>
          <w:color w:val="auto"/>
          <w:spacing w:val="0"/>
          <w:sz w:val="26"/>
        </w:rPr>
      </w:pPr>
      <w:r>
        <w:pict>
          <v:shapetype id="_x0000_t32" coordsize="21600,21600" o:spt="32" o:oned="t" path="m,l21600,21600e" filled="f">
            <v:path arrowok="t" fillok="f" o:connecttype="none"/>
            <o:lock v:ext="edit" shapetype="t"/>
          </v:shapetype>
          <v:shape id="_x0000_s1026" type="#_x0000_t32" style="position:absolute;left:0;text-align:left;margin-left:151.95pt;margin-top:.4pt;width:146.85pt;height:0;z-index:251658240" o:connectortype="straight"/>
        </w:pict>
      </w:r>
      <w:r w:rsidRPr="00104FAE">
        <w:rPr>
          <w:i/>
          <w:iCs/>
          <w:color w:val="auto"/>
          <w:spacing w:val="0"/>
          <w:sz w:val="26"/>
        </w:rPr>
        <w:t>………….., ngày     tháng     năm 20 …..</w:t>
      </w:r>
    </w:p>
    <w:p w:rsidR="000E02A7" w:rsidRPr="00104FAE" w:rsidRDefault="000E02A7" w:rsidP="002C77EF">
      <w:pPr>
        <w:spacing w:before="120" w:after="0" w:line="240" w:lineRule="auto"/>
        <w:rPr>
          <w:b/>
          <w:bCs/>
          <w:color w:val="auto"/>
          <w:spacing w:val="0"/>
          <w:sz w:val="26"/>
        </w:rPr>
      </w:pPr>
      <w:bookmarkStart w:id="0" w:name="chuong_phuluc1_name"/>
    </w:p>
    <w:p w:rsidR="000E02A7" w:rsidRPr="00104FAE" w:rsidRDefault="000E02A7" w:rsidP="002C77EF">
      <w:pPr>
        <w:spacing w:before="120" w:after="0" w:line="240" w:lineRule="auto"/>
        <w:rPr>
          <w:color w:val="auto"/>
          <w:spacing w:val="0"/>
          <w:sz w:val="26"/>
        </w:rPr>
      </w:pPr>
      <w:r w:rsidRPr="00104FAE">
        <w:rPr>
          <w:b/>
          <w:bCs/>
          <w:color w:val="auto"/>
          <w:spacing w:val="0"/>
          <w:sz w:val="26"/>
          <w:lang w:val="vi-VN"/>
        </w:rPr>
        <w:t xml:space="preserve">ĐƠN ĐĂNG KÝ DỰ TUYỂN </w:t>
      </w:r>
      <w:bookmarkEnd w:id="0"/>
      <w:r w:rsidRPr="00104FAE">
        <w:rPr>
          <w:b/>
          <w:bCs/>
          <w:color w:val="auto"/>
          <w:spacing w:val="0"/>
          <w:sz w:val="26"/>
        </w:rPr>
        <w:t>LAO ĐỘNG HỢP ĐỒNG</w:t>
      </w:r>
    </w:p>
    <w:p w:rsidR="000E02A7" w:rsidRPr="00104FAE" w:rsidRDefault="000E02A7" w:rsidP="002C77EF">
      <w:pPr>
        <w:spacing w:before="120" w:after="0" w:line="240" w:lineRule="auto"/>
        <w:rPr>
          <w:color w:val="auto"/>
          <w:spacing w:val="0"/>
          <w:sz w:val="26"/>
        </w:rPr>
      </w:pPr>
    </w:p>
    <w:p w:rsidR="000E02A7" w:rsidRPr="00104FAE" w:rsidRDefault="000E02A7" w:rsidP="004B0FFE">
      <w:pPr>
        <w:tabs>
          <w:tab w:val="left" w:leader="dot" w:pos="9072"/>
        </w:tabs>
        <w:spacing w:before="40" w:after="40"/>
        <w:jc w:val="both"/>
        <w:rPr>
          <w:color w:val="auto"/>
          <w:spacing w:val="0"/>
          <w:sz w:val="26"/>
        </w:rPr>
      </w:pPr>
      <w:r w:rsidRPr="00104FAE">
        <w:rPr>
          <w:color w:val="auto"/>
          <w:spacing w:val="0"/>
          <w:sz w:val="26"/>
          <w:lang w:val="vi-VN"/>
        </w:rPr>
        <w:t>Họ và tên: </w:t>
      </w:r>
      <w:r w:rsidRPr="00104FAE">
        <w:rPr>
          <w:color w:val="auto"/>
          <w:spacing w:val="0"/>
          <w:sz w:val="26"/>
        </w:rPr>
        <w:t xml:space="preserve">…………………………………………….….  </w:t>
      </w:r>
      <w:r w:rsidRPr="00104FAE">
        <w:rPr>
          <w:color w:val="auto"/>
          <w:spacing w:val="0"/>
          <w:sz w:val="26"/>
          <w:lang w:val="vi-VN"/>
        </w:rPr>
        <w:t>Nam, Nữ:</w:t>
      </w:r>
      <w:r w:rsidRPr="00104FAE">
        <w:rPr>
          <w:color w:val="auto"/>
          <w:spacing w:val="0"/>
          <w:sz w:val="26"/>
        </w:rPr>
        <w:tab/>
      </w:r>
    </w:p>
    <w:p w:rsidR="000E02A7" w:rsidRPr="00104FAE" w:rsidRDefault="000E02A7" w:rsidP="004B0FFE">
      <w:pPr>
        <w:tabs>
          <w:tab w:val="left" w:leader="dot" w:pos="9072"/>
        </w:tabs>
        <w:spacing w:before="40" w:after="40"/>
        <w:jc w:val="both"/>
        <w:rPr>
          <w:color w:val="auto"/>
          <w:spacing w:val="0"/>
          <w:sz w:val="26"/>
        </w:rPr>
      </w:pPr>
      <w:r w:rsidRPr="00104FAE">
        <w:rPr>
          <w:color w:val="auto"/>
          <w:spacing w:val="0"/>
          <w:sz w:val="26"/>
          <w:lang w:val="vi-VN"/>
        </w:rPr>
        <w:t>Ngày sinh:</w:t>
      </w:r>
      <w:r w:rsidRPr="00104FAE">
        <w:rPr>
          <w:color w:val="auto"/>
          <w:spacing w:val="0"/>
          <w:sz w:val="26"/>
        </w:rPr>
        <w:tab/>
      </w:r>
    </w:p>
    <w:p w:rsidR="000E02A7" w:rsidRPr="00104FAE" w:rsidRDefault="000E02A7" w:rsidP="004B0FFE">
      <w:pPr>
        <w:tabs>
          <w:tab w:val="left" w:leader="dot" w:pos="9072"/>
        </w:tabs>
        <w:spacing w:before="40" w:after="40"/>
        <w:jc w:val="both"/>
        <w:rPr>
          <w:color w:val="auto"/>
          <w:spacing w:val="0"/>
          <w:sz w:val="26"/>
        </w:rPr>
      </w:pPr>
      <w:r w:rsidRPr="00104FAE">
        <w:rPr>
          <w:color w:val="auto"/>
          <w:spacing w:val="0"/>
          <w:sz w:val="26"/>
          <w:lang w:val="vi-VN"/>
        </w:rPr>
        <w:t>Quê quán:</w:t>
      </w:r>
      <w:r w:rsidRPr="00104FAE">
        <w:rPr>
          <w:color w:val="auto"/>
          <w:spacing w:val="0"/>
          <w:sz w:val="26"/>
        </w:rPr>
        <w:tab/>
      </w:r>
    </w:p>
    <w:p w:rsidR="000E02A7" w:rsidRPr="00104FAE" w:rsidRDefault="000E02A7" w:rsidP="004B0FFE">
      <w:pPr>
        <w:tabs>
          <w:tab w:val="left" w:leader="dot" w:pos="9072"/>
        </w:tabs>
        <w:spacing w:before="40" w:after="40"/>
        <w:jc w:val="both"/>
        <w:rPr>
          <w:color w:val="auto"/>
          <w:spacing w:val="0"/>
          <w:sz w:val="26"/>
        </w:rPr>
      </w:pPr>
      <w:r w:rsidRPr="00104FAE">
        <w:rPr>
          <w:color w:val="auto"/>
          <w:spacing w:val="0"/>
          <w:sz w:val="26"/>
          <w:lang w:val="vi-VN"/>
        </w:rPr>
        <w:t>Hộ khẩu thường trú:</w:t>
      </w:r>
      <w:r w:rsidRPr="00104FAE">
        <w:rPr>
          <w:color w:val="auto"/>
          <w:spacing w:val="0"/>
          <w:sz w:val="26"/>
        </w:rPr>
        <w:tab/>
      </w:r>
    </w:p>
    <w:p w:rsidR="000E02A7" w:rsidRPr="00104FAE" w:rsidRDefault="000E02A7" w:rsidP="004B0FFE">
      <w:pPr>
        <w:tabs>
          <w:tab w:val="left" w:leader="dot" w:pos="9072"/>
        </w:tabs>
        <w:spacing w:before="40" w:after="40"/>
        <w:jc w:val="both"/>
        <w:rPr>
          <w:color w:val="auto"/>
          <w:spacing w:val="0"/>
          <w:sz w:val="26"/>
        </w:rPr>
      </w:pPr>
      <w:r w:rsidRPr="00104FAE">
        <w:rPr>
          <w:color w:val="auto"/>
          <w:spacing w:val="0"/>
          <w:sz w:val="26"/>
          <w:lang w:val="vi-VN"/>
        </w:rPr>
        <w:t>Chỗ ở hiện nay:</w:t>
      </w:r>
      <w:r w:rsidRPr="00104FAE">
        <w:rPr>
          <w:color w:val="auto"/>
          <w:spacing w:val="0"/>
          <w:sz w:val="26"/>
        </w:rPr>
        <w:tab/>
      </w:r>
    </w:p>
    <w:p w:rsidR="000E02A7" w:rsidRPr="00104FAE" w:rsidRDefault="000E02A7" w:rsidP="004B0FFE">
      <w:pPr>
        <w:tabs>
          <w:tab w:val="left" w:leader="dot" w:pos="9072"/>
        </w:tabs>
        <w:spacing w:before="40" w:after="40"/>
        <w:jc w:val="both"/>
        <w:rPr>
          <w:color w:val="auto"/>
          <w:spacing w:val="0"/>
          <w:sz w:val="26"/>
        </w:rPr>
      </w:pPr>
      <w:r w:rsidRPr="00104FAE">
        <w:rPr>
          <w:color w:val="auto"/>
          <w:spacing w:val="0"/>
          <w:sz w:val="26"/>
          <w:lang w:val="vi-VN"/>
        </w:rPr>
        <w:t>Điện thoại liên lạc:</w:t>
      </w:r>
      <w:r w:rsidRPr="00104FAE">
        <w:rPr>
          <w:color w:val="auto"/>
          <w:spacing w:val="0"/>
          <w:sz w:val="26"/>
        </w:rPr>
        <w:t xml:space="preserve">………………………………………... </w:t>
      </w:r>
      <w:r w:rsidRPr="00104FAE">
        <w:rPr>
          <w:color w:val="auto"/>
          <w:spacing w:val="0"/>
          <w:sz w:val="26"/>
          <w:lang w:val="vi-VN"/>
        </w:rPr>
        <w:t>Dân tộc:</w:t>
      </w:r>
      <w:r w:rsidRPr="00104FAE">
        <w:rPr>
          <w:color w:val="auto"/>
          <w:spacing w:val="0"/>
          <w:sz w:val="26"/>
        </w:rPr>
        <w:tab/>
      </w:r>
    </w:p>
    <w:p w:rsidR="000E02A7" w:rsidRPr="00104FAE" w:rsidRDefault="000E02A7" w:rsidP="004B0FFE">
      <w:pPr>
        <w:tabs>
          <w:tab w:val="left" w:leader="dot" w:pos="9072"/>
        </w:tabs>
        <w:spacing w:before="40" w:after="40"/>
        <w:jc w:val="both"/>
        <w:rPr>
          <w:color w:val="auto"/>
          <w:spacing w:val="0"/>
          <w:sz w:val="26"/>
        </w:rPr>
      </w:pPr>
      <w:r w:rsidRPr="00104FAE">
        <w:rPr>
          <w:color w:val="auto"/>
          <w:spacing w:val="0"/>
          <w:sz w:val="26"/>
          <w:lang w:val="vi-VN"/>
        </w:rPr>
        <w:t>Trình độ và chuyên ngành đào tạo:</w:t>
      </w:r>
      <w:r w:rsidRPr="00104FAE">
        <w:rPr>
          <w:color w:val="auto"/>
          <w:spacing w:val="0"/>
          <w:sz w:val="26"/>
        </w:rPr>
        <w:tab/>
      </w:r>
    </w:p>
    <w:p w:rsidR="000E02A7" w:rsidRPr="00104FAE" w:rsidRDefault="000E02A7" w:rsidP="004B0FFE">
      <w:pPr>
        <w:spacing w:before="40" w:after="40"/>
        <w:jc w:val="both"/>
        <w:rPr>
          <w:color w:val="auto"/>
          <w:spacing w:val="0"/>
          <w:sz w:val="26"/>
        </w:rPr>
      </w:pPr>
      <w:r w:rsidRPr="00104FAE">
        <w:rPr>
          <w:color w:val="auto"/>
          <w:spacing w:val="0"/>
          <w:sz w:val="26"/>
          <w:lang w:val="vi-VN"/>
        </w:rPr>
        <w:t xml:space="preserve">Sau khi nghiên cứu điều kiện đăng ký dự tuyển </w:t>
      </w:r>
      <w:r w:rsidRPr="00104FAE">
        <w:rPr>
          <w:color w:val="auto"/>
          <w:spacing w:val="0"/>
          <w:sz w:val="26"/>
        </w:rPr>
        <w:t>LĐHĐ</w:t>
      </w:r>
      <w:r w:rsidRPr="00104FAE">
        <w:rPr>
          <w:color w:val="auto"/>
          <w:spacing w:val="0"/>
          <w:sz w:val="26"/>
          <w:lang w:val="vi-VN"/>
        </w:rPr>
        <w:t xml:space="preserve"> của</w:t>
      </w:r>
      <w:r w:rsidRPr="00104FAE">
        <w:rPr>
          <w:color w:val="auto"/>
          <w:spacing w:val="0"/>
          <w:sz w:val="26"/>
        </w:rPr>
        <w:t xml:space="preserve"> …………… </w:t>
      </w:r>
      <w:r w:rsidRPr="00104FAE">
        <w:rPr>
          <w:color w:val="auto"/>
          <w:spacing w:val="0"/>
          <w:sz w:val="26"/>
          <w:lang w:val="vi-VN"/>
        </w:rPr>
        <w:t>(</w:t>
      </w:r>
      <w:r w:rsidRPr="00104FAE">
        <w:rPr>
          <w:color w:val="auto"/>
          <w:spacing w:val="0"/>
          <w:sz w:val="26"/>
        </w:rPr>
        <w:t>1</w:t>
      </w:r>
      <w:r w:rsidRPr="00104FAE">
        <w:rPr>
          <w:color w:val="auto"/>
          <w:spacing w:val="0"/>
          <w:sz w:val="26"/>
          <w:lang w:val="vi-VN"/>
        </w:rPr>
        <w:t>), tôi thấy c</w:t>
      </w:r>
      <w:r w:rsidRPr="00104FAE">
        <w:rPr>
          <w:color w:val="auto"/>
          <w:spacing w:val="0"/>
          <w:sz w:val="26"/>
        </w:rPr>
        <w:t xml:space="preserve">ó </w:t>
      </w:r>
      <w:r w:rsidRPr="00104FAE">
        <w:rPr>
          <w:color w:val="auto"/>
          <w:spacing w:val="0"/>
          <w:sz w:val="26"/>
          <w:lang w:val="vi-VN"/>
        </w:rPr>
        <w:t>đủ điều kiện để tham dự xét tuyển</w:t>
      </w:r>
      <w:r w:rsidRPr="00104FAE">
        <w:rPr>
          <w:color w:val="auto"/>
          <w:spacing w:val="0"/>
          <w:sz w:val="26"/>
        </w:rPr>
        <w:t xml:space="preserve"> LĐHĐ</w:t>
      </w:r>
      <w:r w:rsidRPr="00104FAE">
        <w:rPr>
          <w:color w:val="auto"/>
          <w:spacing w:val="0"/>
          <w:sz w:val="26"/>
          <w:lang w:val="vi-VN"/>
        </w:rPr>
        <w:t xml:space="preserve"> ở vị trí </w:t>
      </w:r>
      <w:r w:rsidRPr="00104FAE">
        <w:rPr>
          <w:color w:val="auto"/>
          <w:spacing w:val="0"/>
          <w:sz w:val="26"/>
        </w:rPr>
        <w:t xml:space="preserve">………………………... </w:t>
      </w:r>
      <w:r w:rsidRPr="00104FAE">
        <w:rPr>
          <w:color w:val="auto"/>
          <w:spacing w:val="0"/>
          <w:sz w:val="26"/>
          <w:lang w:val="vi-VN"/>
        </w:rPr>
        <w:t>(</w:t>
      </w:r>
      <w:r w:rsidRPr="00104FAE">
        <w:rPr>
          <w:color w:val="auto"/>
          <w:spacing w:val="0"/>
          <w:sz w:val="26"/>
        </w:rPr>
        <w:t>2</w:t>
      </w:r>
      <w:r w:rsidRPr="00104FAE">
        <w:rPr>
          <w:color w:val="auto"/>
          <w:spacing w:val="0"/>
          <w:sz w:val="26"/>
          <w:lang w:val="vi-VN"/>
        </w:rPr>
        <w:t xml:space="preserve">). Vì vậy, tôi làm đơn này đăng ký dự tuyển </w:t>
      </w:r>
      <w:r w:rsidRPr="00104FAE">
        <w:rPr>
          <w:color w:val="auto"/>
          <w:spacing w:val="0"/>
          <w:sz w:val="26"/>
        </w:rPr>
        <w:t>LĐHĐ</w:t>
      </w:r>
      <w:r w:rsidRPr="00104FAE">
        <w:rPr>
          <w:color w:val="auto"/>
          <w:spacing w:val="0"/>
          <w:sz w:val="26"/>
          <w:lang w:val="vi-VN"/>
        </w:rPr>
        <w:t xml:space="preserve"> theo thông báo của quý cơ quan, đơn vị.</w:t>
      </w:r>
    </w:p>
    <w:p w:rsidR="000E02A7" w:rsidRPr="00104FAE" w:rsidRDefault="000E02A7" w:rsidP="004B0FFE">
      <w:pPr>
        <w:spacing w:before="40" w:after="40"/>
        <w:jc w:val="both"/>
        <w:rPr>
          <w:color w:val="auto"/>
          <w:spacing w:val="0"/>
          <w:sz w:val="26"/>
        </w:rPr>
      </w:pPr>
      <w:r w:rsidRPr="00104FAE">
        <w:rPr>
          <w:color w:val="auto"/>
          <w:spacing w:val="0"/>
          <w:sz w:val="26"/>
          <w:lang w:val="vi-VN"/>
        </w:rPr>
        <w:t>Nếu trúng tuyển tôi sẽ chấp hành các quy định của Nhà nước và của cơ quan, đơn vị có thẩm quyền tuyển dụng.</w:t>
      </w:r>
    </w:p>
    <w:p w:rsidR="000E02A7" w:rsidRPr="00104FAE" w:rsidRDefault="000E02A7" w:rsidP="004B0FFE">
      <w:pPr>
        <w:spacing w:before="40" w:after="40"/>
        <w:jc w:val="both"/>
        <w:rPr>
          <w:color w:val="auto"/>
          <w:spacing w:val="0"/>
          <w:sz w:val="26"/>
        </w:rPr>
      </w:pPr>
      <w:r w:rsidRPr="00104FAE">
        <w:rPr>
          <w:color w:val="auto"/>
          <w:spacing w:val="0"/>
          <w:sz w:val="26"/>
          <w:lang w:val="vi-VN"/>
        </w:rPr>
        <w:t>Tôi gửi kèm theo đơn này hồ sơ dự tuyển, gồm:</w:t>
      </w:r>
    </w:p>
    <w:p w:rsidR="000E02A7" w:rsidRPr="00104FAE" w:rsidRDefault="000E02A7" w:rsidP="00751BF0">
      <w:pPr>
        <w:spacing w:before="60" w:after="60" w:line="276" w:lineRule="auto"/>
        <w:jc w:val="both"/>
        <w:rPr>
          <w:color w:val="FF0000"/>
          <w:sz w:val="26"/>
          <w:lang w:eastAsia="ja-JP"/>
        </w:rPr>
      </w:pPr>
      <w:r w:rsidRPr="00104FAE">
        <w:rPr>
          <w:color w:val="FF0000"/>
          <w:sz w:val="26"/>
          <w:lang w:eastAsia="ja-JP"/>
        </w:rPr>
        <w:tab/>
        <w:t>1. Đơn đăng ký dự tuyển;</w:t>
      </w:r>
    </w:p>
    <w:p w:rsidR="000E02A7" w:rsidRPr="00104FAE" w:rsidRDefault="000E02A7" w:rsidP="00751BF0">
      <w:pPr>
        <w:spacing w:before="60" w:after="60" w:line="276" w:lineRule="auto"/>
        <w:jc w:val="both"/>
        <w:rPr>
          <w:color w:val="FF0000"/>
          <w:sz w:val="26"/>
          <w:lang w:eastAsia="ja-JP"/>
        </w:rPr>
      </w:pPr>
      <w:r w:rsidRPr="00104FAE">
        <w:rPr>
          <w:color w:val="FF0000"/>
          <w:sz w:val="26"/>
          <w:lang w:eastAsia="ja-JP"/>
        </w:rPr>
        <w:tab/>
        <w:t>2. Bản sơ yếu lý lịch tự thuật (có dán ảnh 4x6) có xác nhận của cơ quan có thẩm quyền trong thời hạn 06 tháng, tính đến ngày nộp hồ sơ dự tuyển;</w:t>
      </w:r>
    </w:p>
    <w:p w:rsidR="000E02A7" w:rsidRPr="00104FAE" w:rsidRDefault="000E02A7" w:rsidP="00751BF0">
      <w:pPr>
        <w:spacing w:before="60" w:after="60" w:line="276" w:lineRule="auto"/>
        <w:jc w:val="both"/>
        <w:rPr>
          <w:color w:val="FF0000"/>
          <w:sz w:val="26"/>
          <w:lang w:eastAsia="ja-JP"/>
        </w:rPr>
      </w:pPr>
      <w:r w:rsidRPr="00104FAE">
        <w:rPr>
          <w:color w:val="FF0000"/>
          <w:sz w:val="26"/>
          <w:lang w:eastAsia="ja-JP"/>
        </w:rPr>
        <w:tab/>
        <w:t>3. Bản sao các văn bằng, chứng chỉ và kết quả quá trình học tập, được cơ quan có thẩm quyền chứng thực. Trường hợp có văn bằng do cơ sở đào tạo nước ngoài cấp phải được công chứng dịch thuật sang tiếng Việt;</w:t>
      </w:r>
    </w:p>
    <w:p w:rsidR="000E02A7" w:rsidRPr="00104FAE" w:rsidRDefault="000E02A7" w:rsidP="00751BF0">
      <w:pPr>
        <w:spacing w:before="60" w:after="60" w:line="276" w:lineRule="auto"/>
        <w:jc w:val="both"/>
        <w:rPr>
          <w:color w:val="FF0000"/>
          <w:sz w:val="26"/>
          <w:lang w:eastAsia="ja-JP"/>
        </w:rPr>
      </w:pPr>
      <w:r w:rsidRPr="00104FAE">
        <w:rPr>
          <w:color w:val="FF0000"/>
          <w:sz w:val="26"/>
          <w:lang w:eastAsia="ja-JP"/>
        </w:rPr>
        <w:tab/>
        <w:t>4. Giấy chứng nhận sức khỏe do cơ quan y tế có thẩm quyền cấp (không quá 6 tháng);</w:t>
      </w:r>
    </w:p>
    <w:p w:rsidR="000E02A7" w:rsidRPr="00104FAE" w:rsidRDefault="000E02A7" w:rsidP="00751BF0">
      <w:pPr>
        <w:spacing w:before="60" w:after="60" w:line="276" w:lineRule="auto"/>
        <w:jc w:val="both"/>
        <w:rPr>
          <w:color w:val="FF0000"/>
          <w:sz w:val="26"/>
          <w:lang w:eastAsia="ja-JP"/>
        </w:rPr>
      </w:pPr>
      <w:r w:rsidRPr="00104FAE">
        <w:rPr>
          <w:color w:val="FF0000"/>
          <w:sz w:val="26"/>
          <w:lang w:eastAsia="ja-JP"/>
        </w:rPr>
        <w:tab/>
        <w:t>5. Bản sao giấy chứng nhận thuộc đối tượng ưu tiên trong tuyển dụng viên chức (nếu có) được cơ quan, tổ chức có thẩm quyền chứng thực (Đối với viên chức);</w:t>
      </w:r>
    </w:p>
    <w:p w:rsidR="000E02A7" w:rsidRPr="00104FAE" w:rsidRDefault="000E02A7" w:rsidP="00751BF0">
      <w:pPr>
        <w:spacing w:before="60" w:after="60" w:line="276" w:lineRule="auto"/>
        <w:jc w:val="both"/>
        <w:rPr>
          <w:color w:val="FF0000"/>
          <w:sz w:val="26"/>
          <w:lang w:eastAsia="ja-JP"/>
        </w:rPr>
      </w:pPr>
      <w:r w:rsidRPr="00104FAE">
        <w:rPr>
          <w:color w:val="FF0000"/>
          <w:sz w:val="26"/>
          <w:lang w:eastAsia="ja-JP"/>
        </w:rPr>
        <w:tab/>
        <w:t>6. 02 phong bì (có dán tem và ghi rõ địa chỉ liên lạc của người nhận) và 02 ảnh cỡ 4 x 6.</w:t>
      </w:r>
    </w:p>
    <w:p w:rsidR="000E02A7" w:rsidRPr="00104FAE" w:rsidRDefault="000E02A7" w:rsidP="00751BF0">
      <w:pPr>
        <w:spacing w:before="60" w:after="60" w:line="276" w:lineRule="auto"/>
        <w:jc w:val="both"/>
        <w:rPr>
          <w:color w:val="FF0000"/>
          <w:sz w:val="26"/>
          <w:lang w:eastAsia="ja-JP"/>
        </w:rPr>
      </w:pPr>
      <w:r w:rsidRPr="00104FAE">
        <w:rPr>
          <w:color w:val="FF0000"/>
          <w:sz w:val="26"/>
          <w:lang w:eastAsia="ja-JP"/>
        </w:rPr>
        <w:tab/>
        <w:t>7. Có tài liệu minh chứng thời gian công tác ( đối với vị trí cần tuyển có nhu cầu về thời gian công tác).</w:t>
      </w:r>
    </w:p>
    <w:p w:rsidR="000E02A7" w:rsidRPr="00104FAE" w:rsidRDefault="000E02A7" w:rsidP="004B0FFE">
      <w:pPr>
        <w:spacing w:before="40" w:after="40"/>
        <w:jc w:val="both"/>
        <w:rPr>
          <w:color w:val="auto"/>
          <w:spacing w:val="0"/>
          <w:sz w:val="26"/>
        </w:rPr>
      </w:pPr>
      <w:r w:rsidRPr="00104FAE">
        <w:rPr>
          <w:color w:val="auto"/>
          <w:spacing w:val="0"/>
          <w:sz w:val="26"/>
          <w:lang w:val="vi-VN"/>
        </w:rPr>
        <w:t>Tôi cam đoan hồ sơ dự tuyển của tôi là đúng sự thật. N</w:t>
      </w:r>
      <w:r w:rsidRPr="00104FAE">
        <w:rPr>
          <w:color w:val="auto"/>
          <w:spacing w:val="0"/>
          <w:sz w:val="26"/>
        </w:rPr>
        <w:t>ế</w:t>
      </w:r>
      <w:r w:rsidRPr="00104FAE">
        <w:rPr>
          <w:color w:val="auto"/>
          <w:spacing w:val="0"/>
          <w:sz w:val="26"/>
          <w:lang w:val="vi-VN"/>
        </w:rPr>
        <w:t>u sai sự thật, kết quả tuy</w:t>
      </w:r>
      <w:r w:rsidRPr="00104FAE">
        <w:rPr>
          <w:color w:val="auto"/>
          <w:spacing w:val="0"/>
          <w:sz w:val="26"/>
        </w:rPr>
        <w:t>ể</w:t>
      </w:r>
      <w:r w:rsidRPr="00104FAE">
        <w:rPr>
          <w:color w:val="auto"/>
          <w:spacing w:val="0"/>
          <w:sz w:val="26"/>
          <w:lang w:val="vi-VN"/>
        </w:rPr>
        <w:t>n dụng của tôi hủ</w:t>
      </w:r>
      <w:r w:rsidRPr="00104FAE">
        <w:rPr>
          <w:color w:val="auto"/>
          <w:spacing w:val="0"/>
          <w:sz w:val="26"/>
        </w:rPr>
        <w:t xml:space="preserve">y </w:t>
      </w:r>
      <w:r w:rsidRPr="00104FAE">
        <w:rPr>
          <w:color w:val="auto"/>
          <w:spacing w:val="0"/>
          <w:sz w:val="26"/>
          <w:lang w:val="vi-VN"/>
        </w:rPr>
        <w:t>bỏ và tôi chịu trách nhiệm trước pháp luật./.</w:t>
      </w:r>
    </w:p>
    <w:p w:rsidR="000E02A7" w:rsidRPr="00104FAE" w:rsidRDefault="000E02A7" w:rsidP="002C77EF">
      <w:pPr>
        <w:spacing w:before="40" w:after="40" w:line="240" w:lineRule="auto"/>
        <w:jc w:val="both"/>
        <w:rPr>
          <w:color w:val="auto"/>
          <w:spacing w:val="0"/>
          <w:sz w:val="26"/>
        </w:rPr>
      </w:pPr>
      <w:r w:rsidRPr="00104FAE">
        <w:rPr>
          <w:color w:val="auto"/>
          <w:spacing w:val="0"/>
          <w:sz w:val="26"/>
        </w:rPr>
        <w:t> </w:t>
      </w:r>
    </w:p>
    <w:tbl>
      <w:tblPr>
        <w:tblW w:w="0" w:type="auto"/>
        <w:tblCellMar>
          <w:left w:w="0" w:type="dxa"/>
          <w:right w:w="0" w:type="dxa"/>
        </w:tblCellMar>
        <w:tblLook w:val="0000"/>
      </w:tblPr>
      <w:tblGrid>
        <w:gridCol w:w="4428"/>
        <w:gridCol w:w="4428"/>
      </w:tblGrid>
      <w:tr w:rsidR="000E02A7" w:rsidRPr="00104FAE" w:rsidTr="00583F6F">
        <w:tc>
          <w:tcPr>
            <w:tcW w:w="4428" w:type="dxa"/>
            <w:tcMar>
              <w:top w:w="0" w:type="dxa"/>
              <w:left w:w="108" w:type="dxa"/>
              <w:bottom w:w="0" w:type="dxa"/>
              <w:right w:w="108" w:type="dxa"/>
            </w:tcMar>
          </w:tcPr>
          <w:p w:rsidR="000E02A7" w:rsidRPr="00104FAE" w:rsidRDefault="000E02A7" w:rsidP="002C77EF">
            <w:pPr>
              <w:spacing w:before="40" w:after="40" w:line="240" w:lineRule="auto"/>
              <w:jc w:val="both"/>
              <w:rPr>
                <w:i/>
                <w:color w:val="auto"/>
                <w:spacing w:val="0"/>
                <w:sz w:val="26"/>
              </w:rPr>
            </w:pPr>
            <w:r w:rsidRPr="00104FAE">
              <w:rPr>
                <w:i/>
                <w:color w:val="auto"/>
                <w:spacing w:val="0"/>
                <w:sz w:val="26"/>
              </w:rPr>
              <w:t> </w:t>
            </w:r>
          </w:p>
        </w:tc>
        <w:tc>
          <w:tcPr>
            <w:tcW w:w="4428" w:type="dxa"/>
            <w:tcMar>
              <w:top w:w="0" w:type="dxa"/>
              <w:left w:w="108" w:type="dxa"/>
              <w:bottom w:w="0" w:type="dxa"/>
              <w:right w:w="108" w:type="dxa"/>
            </w:tcMar>
          </w:tcPr>
          <w:p w:rsidR="000E02A7" w:rsidRPr="00104FAE" w:rsidRDefault="000E02A7" w:rsidP="002C77EF">
            <w:pPr>
              <w:spacing w:before="40" w:after="40" w:line="240" w:lineRule="auto"/>
              <w:rPr>
                <w:color w:val="auto"/>
                <w:spacing w:val="0"/>
                <w:sz w:val="26"/>
              </w:rPr>
            </w:pPr>
            <w:r w:rsidRPr="00104FAE">
              <w:rPr>
                <w:iCs/>
                <w:color w:val="auto"/>
                <w:spacing w:val="0"/>
                <w:sz w:val="26"/>
                <w:lang w:val="vi-VN"/>
              </w:rPr>
              <w:t>K</w:t>
            </w:r>
            <w:r w:rsidRPr="00104FAE">
              <w:rPr>
                <w:iCs/>
                <w:color w:val="auto"/>
                <w:spacing w:val="0"/>
                <w:sz w:val="26"/>
              </w:rPr>
              <w:t>í</w:t>
            </w:r>
            <w:r w:rsidRPr="00104FAE">
              <w:rPr>
                <w:iCs/>
                <w:color w:val="auto"/>
                <w:spacing w:val="0"/>
                <w:sz w:val="26"/>
                <w:lang w:val="vi-VN"/>
              </w:rPr>
              <w:t>nh đơn</w:t>
            </w:r>
            <w:r w:rsidRPr="00104FAE">
              <w:rPr>
                <w:iCs/>
                <w:color w:val="auto"/>
                <w:spacing w:val="0"/>
                <w:sz w:val="26"/>
              </w:rPr>
              <w:br/>
            </w:r>
            <w:r w:rsidRPr="00104FAE">
              <w:rPr>
                <w:color w:val="auto"/>
                <w:spacing w:val="0"/>
                <w:sz w:val="26"/>
                <w:lang w:val="vi-VN"/>
              </w:rPr>
              <w:t>(Ký và ghi r</w:t>
            </w:r>
            <w:r w:rsidRPr="00104FAE">
              <w:rPr>
                <w:color w:val="auto"/>
                <w:spacing w:val="0"/>
                <w:sz w:val="26"/>
              </w:rPr>
              <w:t xml:space="preserve">õ </w:t>
            </w:r>
            <w:r w:rsidRPr="00104FAE">
              <w:rPr>
                <w:color w:val="auto"/>
                <w:spacing w:val="0"/>
                <w:sz w:val="26"/>
                <w:lang w:val="vi-VN"/>
              </w:rPr>
              <w:t>họ tên)</w:t>
            </w:r>
          </w:p>
        </w:tc>
      </w:tr>
    </w:tbl>
    <w:p w:rsidR="000E02A7" w:rsidRDefault="000E02A7" w:rsidP="002C77EF">
      <w:pPr>
        <w:spacing w:before="0" w:after="0" w:line="240" w:lineRule="auto"/>
        <w:jc w:val="both"/>
        <w:rPr>
          <w:b/>
          <w:bCs/>
          <w:color w:val="auto"/>
          <w:spacing w:val="0"/>
          <w:sz w:val="26"/>
        </w:rPr>
      </w:pPr>
    </w:p>
    <w:p w:rsidR="000E02A7" w:rsidRDefault="000E02A7" w:rsidP="002C77EF">
      <w:pPr>
        <w:spacing w:before="0" w:after="0" w:line="240" w:lineRule="auto"/>
        <w:jc w:val="both"/>
        <w:rPr>
          <w:b/>
          <w:bCs/>
          <w:color w:val="auto"/>
          <w:spacing w:val="0"/>
          <w:sz w:val="26"/>
        </w:rPr>
      </w:pPr>
    </w:p>
    <w:p w:rsidR="000E02A7" w:rsidRPr="00104FAE" w:rsidRDefault="000E02A7" w:rsidP="002C77EF">
      <w:pPr>
        <w:spacing w:before="0" w:after="0" w:line="240" w:lineRule="auto"/>
        <w:jc w:val="both"/>
        <w:rPr>
          <w:color w:val="auto"/>
          <w:spacing w:val="0"/>
          <w:sz w:val="26"/>
        </w:rPr>
      </w:pPr>
      <w:r w:rsidRPr="00104FAE">
        <w:rPr>
          <w:b/>
          <w:bCs/>
          <w:color w:val="auto"/>
          <w:spacing w:val="0"/>
          <w:sz w:val="26"/>
          <w:lang w:val="vi-VN"/>
        </w:rPr>
        <w:t>Gh</w:t>
      </w:r>
      <w:r w:rsidRPr="00104FAE">
        <w:rPr>
          <w:b/>
          <w:bCs/>
          <w:color w:val="auto"/>
          <w:spacing w:val="0"/>
          <w:sz w:val="26"/>
        </w:rPr>
        <w:t>i</w:t>
      </w:r>
      <w:r w:rsidRPr="00104FAE">
        <w:rPr>
          <w:b/>
          <w:bCs/>
          <w:color w:val="auto"/>
          <w:spacing w:val="0"/>
          <w:sz w:val="26"/>
          <w:lang w:val="vi-VN"/>
        </w:rPr>
        <w:t xml:space="preserve"> chú:</w:t>
      </w:r>
    </w:p>
    <w:p w:rsidR="000E02A7" w:rsidRPr="00104FAE" w:rsidRDefault="000E02A7" w:rsidP="002C77EF">
      <w:pPr>
        <w:spacing w:before="0" w:after="0" w:line="240" w:lineRule="auto"/>
        <w:jc w:val="both"/>
        <w:rPr>
          <w:color w:val="auto"/>
          <w:spacing w:val="0"/>
          <w:sz w:val="26"/>
        </w:rPr>
      </w:pPr>
      <w:r w:rsidRPr="00104FAE">
        <w:rPr>
          <w:color w:val="auto"/>
          <w:spacing w:val="0"/>
          <w:sz w:val="26"/>
        </w:rPr>
        <w:t xml:space="preserve">(1) </w:t>
      </w:r>
      <w:r w:rsidRPr="00104FAE">
        <w:rPr>
          <w:color w:val="auto"/>
          <w:spacing w:val="0"/>
          <w:sz w:val="26"/>
          <w:lang w:val="vi-VN"/>
        </w:rPr>
        <w:t>Ghi đ</w:t>
      </w:r>
      <w:r w:rsidRPr="00104FAE">
        <w:rPr>
          <w:color w:val="auto"/>
          <w:spacing w:val="0"/>
          <w:sz w:val="26"/>
        </w:rPr>
        <w:t>ú</w:t>
      </w:r>
      <w:r w:rsidRPr="00104FAE">
        <w:rPr>
          <w:color w:val="auto"/>
          <w:spacing w:val="0"/>
          <w:sz w:val="26"/>
          <w:lang w:val="vi-VN"/>
        </w:rPr>
        <w:t>ng tên đơn vị sự nghiệp có thông báo tuy</w:t>
      </w:r>
      <w:r w:rsidRPr="00104FAE">
        <w:rPr>
          <w:color w:val="auto"/>
          <w:spacing w:val="0"/>
          <w:sz w:val="26"/>
        </w:rPr>
        <w:t>ể</w:t>
      </w:r>
      <w:r w:rsidRPr="00104FAE">
        <w:rPr>
          <w:color w:val="auto"/>
          <w:spacing w:val="0"/>
          <w:sz w:val="26"/>
          <w:lang w:val="vi-VN"/>
        </w:rPr>
        <w:t xml:space="preserve">n dụng </w:t>
      </w:r>
      <w:r w:rsidRPr="00104FAE">
        <w:rPr>
          <w:color w:val="auto"/>
          <w:spacing w:val="0"/>
          <w:sz w:val="26"/>
        </w:rPr>
        <w:t>LĐHĐ</w:t>
      </w:r>
      <w:r w:rsidRPr="00104FAE">
        <w:rPr>
          <w:color w:val="auto"/>
          <w:spacing w:val="0"/>
          <w:sz w:val="26"/>
          <w:lang w:val="vi-VN"/>
        </w:rPr>
        <w:t>;</w:t>
      </w:r>
    </w:p>
    <w:p w:rsidR="000E02A7" w:rsidRPr="00104FAE" w:rsidRDefault="000E02A7" w:rsidP="002C77EF">
      <w:pPr>
        <w:spacing w:before="0" w:after="0" w:line="240" w:lineRule="auto"/>
        <w:jc w:val="both"/>
        <w:rPr>
          <w:color w:val="auto"/>
          <w:spacing w:val="0"/>
          <w:sz w:val="26"/>
        </w:rPr>
      </w:pPr>
      <w:r w:rsidRPr="00104FAE">
        <w:rPr>
          <w:color w:val="auto"/>
          <w:spacing w:val="0"/>
          <w:sz w:val="26"/>
        </w:rPr>
        <w:t xml:space="preserve">(2) </w:t>
      </w:r>
      <w:r w:rsidRPr="00104FAE">
        <w:rPr>
          <w:color w:val="auto"/>
          <w:spacing w:val="0"/>
          <w:sz w:val="26"/>
          <w:lang w:val="vi-VN"/>
        </w:rPr>
        <w:t>Ghi đúng vị trí việc làm cần tuyển c</w:t>
      </w:r>
      <w:r w:rsidRPr="00104FAE">
        <w:rPr>
          <w:color w:val="auto"/>
          <w:spacing w:val="0"/>
          <w:sz w:val="26"/>
        </w:rPr>
        <w:t>ủ</w:t>
      </w:r>
      <w:r w:rsidRPr="00104FAE">
        <w:rPr>
          <w:color w:val="auto"/>
          <w:spacing w:val="0"/>
          <w:sz w:val="26"/>
          <w:lang w:val="vi-VN"/>
        </w:rPr>
        <w:t>a đơn vị sự nghiệp tuyển dụng;</w:t>
      </w:r>
    </w:p>
    <w:sectPr w:rsidR="000E02A7" w:rsidRPr="00104FAE" w:rsidSect="00104FAE">
      <w:footerReference w:type="even" r:id="rId7"/>
      <w:footerReference w:type="default" r:id="rId8"/>
      <w:pgSz w:w="11907" w:h="16840" w:code="9"/>
      <w:pgMar w:top="539" w:right="1134" w:bottom="180" w:left="1701" w:header="720" w:footer="567" w:gutter="0"/>
      <w:pgNumType w:start="2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2A7" w:rsidRDefault="000E02A7" w:rsidP="00FC6096">
      <w:pPr>
        <w:spacing w:before="0" w:after="0" w:line="240" w:lineRule="auto"/>
      </w:pPr>
      <w:r>
        <w:separator/>
      </w:r>
    </w:p>
  </w:endnote>
  <w:endnote w:type="continuationSeparator" w:id="0">
    <w:p w:rsidR="000E02A7" w:rsidRDefault="000E02A7" w:rsidP="00FC609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2A7" w:rsidRDefault="000E02A7" w:rsidP="002D4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02A7" w:rsidRDefault="000E02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2A7" w:rsidRDefault="000E02A7">
    <w:pPr>
      <w:pStyle w:val="Footer"/>
    </w:pPr>
    <w:r w:rsidRPr="0055560C">
      <w:rPr>
        <w:rFonts w:ascii="Times New Roman" w:hAnsi="Times New Roman"/>
      </w:rPr>
      <w:fldChar w:fldCharType="begin"/>
    </w:r>
    <w:r w:rsidRPr="0055560C">
      <w:rPr>
        <w:rFonts w:ascii="Times New Roman" w:hAnsi="Times New Roman"/>
      </w:rPr>
      <w:instrText xml:space="preserve"> PAGE   \* MERGEFORMAT </w:instrText>
    </w:r>
    <w:r w:rsidRPr="0055560C">
      <w:rPr>
        <w:rFonts w:ascii="Times New Roman" w:hAnsi="Times New Roman"/>
      </w:rPr>
      <w:fldChar w:fldCharType="separate"/>
    </w:r>
    <w:r>
      <w:rPr>
        <w:rFonts w:ascii="Times New Roman" w:hAnsi="Times New Roman"/>
        <w:noProof/>
      </w:rPr>
      <w:t>22</w:t>
    </w:r>
    <w:r w:rsidRPr="0055560C">
      <w:rPr>
        <w:rFonts w:ascii="Times New Roman" w:hAnsi="Times New Roman"/>
      </w:rPr>
      <w:fldChar w:fldCharType="end"/>
    </w:r>
  </w:p>
  <w:p w:rsidR="000E02A7" w:rsidRDefault="000E02A7" w:rsidP="00DB2BE4">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2A7" w:rsidRDefault="000E02A7" w:rsidP="00FC6096">
      <w:pPr>
        <w:spacing w:before="0" w:after="0" w:line="240" w:lineRule="auto"/>
      </w:pPr>
      <w:r>
        <w:separator/>
      </w:r>
    </w:p>
  </w:footnote>
  <w:footnote w:type="continuationSeparator" w:id="0">
    <w:p w:rsidR="000E02A7" w:rsidRDefault="000E02A7" w:rsidP="00FC609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4D02"/>
    <w:multiLevelType w:val="hybridMultilevel"/>
    <w:tmpl w:val="8782277C"/>
    <w:lvl w:ilvl="0" w:tplc="895AA9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15D54E6"/>
    <w:multiLevelType w:val="hybridMultilevel"/>
    <w:tmpl w:val="3724DE4C"/>
    <w:lvl w:ilvl="0" w:tplc="D61697A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BDB4531"/>
    <w:multiLevelType w:val="hybridMultilevel"/>
    <w:tmpl w:val="DC02BB1A"/>
    <w:lvl w:ilvl="0" w:tplc="D0CCA08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nsid w:val="1E5F6090"/>
    <w:multiLevelType w:val="hybridMultilevel"/>
    <w:tmpl w:val="C95C6CB4"/>
    <w:lvl w:ilvl="0" w:tplc="4F8C172E">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2A48A9"/>
    <w:multiLevelType w:val="hybridMultilevel"/>
    <w:tmpl w:val="334A2D40"/>
    <w:lvl w:ilvl="0" w:tplc="28CEE9E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nsid w:val="22537EAA"/>
    <w:multiLevelType w:val="hybridMultilevel"/>
    <w:tmpl w:val="66E276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9097188"/>
    <w:multiLevelType w:val="hybridMultilevel"/>
    <w:tmpl w:val="CC928194"/>
    <w:lvl w:ilvl="0" w:tplc="15220A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0E6176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4CA928B5"/>
    <w:multiLevelType w:val="hybridMultilevel"/>
    <w:tmpl w:val="3374752A"/>
    <w:lvl w:ilvl="0" w:tplc="DBBEA5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D532712"/>
    <w:multiLevelType w:val="hybridMultilevel"/>
    <w:tmpl w:val="8782277C"/>
    <w:lvl w:ilvl="0" w:tplc="895AA9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6311487D"/>
    <w:multiLevelType w:val="hybridMultilevel"/>
    <w:tmpl w:val="1BCEF6A4"/>
    <w:lvl w:ilvl="0" w:tplc="077C92F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44D1D42"/>
    <w:multiLevelType w:val="hybridMultilevel"/>
    <w:tmpl w:val="18B08D92"/>
    <w:lvl w:ilvl="0" w:tplc="A0BE39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77B3591"/>
    <w:multiLevelType w:val="singleLevel"/>
    <w:tmpl w:val="5E14BF12"/>
    <w:lvl w:ilvl="0">
      <w:start w:val="4"/>
      <w:numFmt w:val="decimal"/>
      <w:lvlText w:val="%1."/>
      <w:lvlJc w:val="left"/>
      <w:pPr>
        <w:tabs>
          <w:tab w:val="num" w:pos="360"/>
        </w:tabs>
        <w:ind w:left="360" w:hanging="360"/>
      </w:pPr>
      <w:rPr>
        <w:rFonts w:cs="Times New Roman" w:hint="default"/>
        <w:i w:val="0"/>
        <w:sz w:val="24"/>
      </w:rPr>
    </w:lvl>
  </w:abstractNum>
  <w:num w:numId="1">
    <w:abstractNumId w:val="12"/>
  </w:num>
  <w:num w:numId="2">
    <w:abstractNumId w:val="7"/>
  </w:num>
  <w:num w:numId="3">
    <w:abstractNumId w:val="8"/>
  </w:num>
  <w:num w:numId="4">
    <w:abstractNumId w:val="6"/>
  </w:num>
  <w:num w:numId="5">
    <w:abstractNumId w:val="10"/>
  </w:num>
  <w:num w:numId="6">
    <w:abstractNumId w:val="1"/>
  </w:num>
  <w:num w:numId="7">
    <w:abstractNumId w:val="11"/>
  </w:num>
  <w:num w:numId="8">
    <w:abstractNumId w:val="4"/>
  </w:num>
  <w:num w:numId="9">
    <w:abstractNumId w:val="2"/>
  </w:num>
  <w:num w:numId="10">
    <w:abstractNumId w:val="5"/>
  </w:num>
  <w:num w:numId="11">
    <w:abstractNumId w:val="0"/>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7EF"/>
    <w:rsid w:val="00003B94"/>
    <w:rsid w:val="00044060"/>
    <w:rsid w:val="00081B22"/>
    <w:rsid w:val="00082BFC"/>
    <w:rsid w:val="000E02A7"/>
    <w:rsid w:val="000F22FD"/>
    <w:rsid w:val="00104FAE"/>
    <w:rsid w:val="00117C3E"/>
    <w:rsid w:val="001408FE"/>
    <w:rsid w:val="001A310D"/>
    <w:rsid w:val="001D64BE"/>
    <w:rsid w:val="00203D93"/>
    <w:rsid w:val="00207183"/>
    <w:rsid w:val="00234FE8"/>
    <w:rsid w:val="00280BBA"/>
    <w:rsid w:val="00290B3F"/>
    <w:rsid w:val="002A6334"/>
    <w:rsid w:val="002B5572"/>
    <w:rsid w:val="002C77EF"/>
    <w:rsid w:val="002D4369"/>
    <w:rsid w:val="002D5EE8"/>
    <w:rsid w:val="0032597F"/>
    <w:rsid w:val="00343642"/>
    <w:rsid w:val="00361827"/>
    <w:rsid w:val="0036475F"/>
    <w:rsid w:val="003D24E4"/>
    <w:rsid w:val="003F04EF"/>
    <w:rsid w:val="003F1766"/>
    <w:rsid w:val="00402EE8"/>
    <w:rsid w:val="004576DD"/>
    <w:rsid w:val="00496E8C"/>
    <w:rsid w:val="004A0815"/>
    <w:rsid w:val="004B0FFE"/>
    <w:rsid w:val="004D176E"/>
    <w:rsid w:val="004D737C"/>
    <w:rsid w:val="00510E34"/>
    <w:rsid w:val="00525340"/>
    <w:rsid w:val="005476B3"/>
    <w:rsid w:val="00552510"/>
    <w:rsid w:val="0055560C"/>
    <w:rsid w:val="00583F6F"/>
    <w:rsid w:val="00587815"/>
    <w:rsid w:val="005B464D"/>
    <w:rsid w:val="00617439"/>
    <w:rsid w:val="00626372"/>
    <w:rsid w:val="00633450"/>
    <w:rsid w:val="00654C2D"/>
    <w:rsid w:val="006B2C89"/>
    <w:rsid w:val="006C73DA"/>
    <w:rsid w:val="006E25FF"/>
    <w:rsid w:val="00717689"/>
    <w:rsid w:val="00751BF0"/>
    <w:rsid w:val="00761FD9"/>
    <w:rsid w:val="007C0527"/>
    <w:rsid w:val="007F68A5"/>
    <w:rsid w:val="00814797"/>
    <w:rsid w:val="008247A8"/>
    <w:rsid w:val="00863059"/>
    <w:rsid w:val="008D6B6E"/>
    <w:rsid w:val="008E3C92"/>
    <w:rsid w:val="008F59C4"/>
    <w:rsid w:val="00935465"/>
    <w:rsid w:val="0093733F"/>
    <w:rsid w:val="009705CD"/>
    <w:rsid w:val="009C5E33"/>
    <w:rsid w:val="00A2212F"/>
    <w:rsid w:val="00A402A2"/>
    <w:rsid w:val="00A53BF9"/>
    <w:rsid w:val="00AA2A93"/>
    <w:rsid w:val="00AC1A73"/>
    <w:rsid w:val="00AF58BA"/>
    <w:rsid w:val="00B13959"/>
    <w:rsid w:val="00B25264"/>
    <w:rsid w:val="00B82AEF"/>
    <w:rsid w:val="00BA7481"/>
    <w:rsid w:val="00C211DA"/>
    <w:rsid w:val="00C6105A"/>
    <w:rsid w:val="00CD613E"/>
    <w:rsid w:val="00CF6638"/>
    <w:rsid w:val="00D124E5"/>
    <w:rsid w:val="00D41C13"/>
    <w:rsid w:val="00D54726"/>
    <w:rsid w:val="00D70592"/>
    <w:rsid w:val="00DB2BE4"/>
    <w:rsid w:val="00DD688E"/>
    <w:rsid w:val="00E66347"/>
    <w:rsid w:val="00E96BF1"/>
    <w:rsid w:val="00EA7A56"/>
    <w:rsid w:val="00EB6CE8"/>
    <w:rsid w:val="00ED7515"/>
    <w:rsid w:val="00EF7DFA"/>
    <w:rsid w:val="00F4697C"/>
    <w:rsid w:val="00F9230C"/>
    <w:rsid w:val="00FC6096"/>
    <w:rsid w:val="00FE02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77EF"/>
    <w:pPr>
      <w:spacing w:before="80" w:after="80" w:line="264" w:lineRule="auto"/>
      <w:jc w:val="center"/>
    </w:pPr>
    <w:rPr>
      <w:rFonts w:eastAsia="Times New Roman"/>
      <w:noProof/>
      <w:color w:val="000000"/>
      <w:spacing w:val="-4"/>
      <w:sz w:val="24"/>
      <w:szCs w:val="26"/>
    </w:rPr>
  </w:style>
  <w:style w:type="paragraph" w:styleId="Heading1">
    <w:name w:val="heading 1"/>
    <w:basedOn w:val="Normal"/>
    <w:next w:val="Normal"/>
    <w:link w:val="Heading1Char"/>
    <w:uiPriority w:val="99"/>
    <w:qFormat/>
    <w:rsid w:val="002C77EF"/>
    <w:pPr>
      <w:keepNext/>
      <w:spacing w:before="40" w:after="40" w:line="360" w:lineRule="exact"/>
      <w:outlineLvl w:val="0"/>
    </w:pPr>
    <w:rPr>
      <w:rFonts w:eastAsia="MS Mincho"/>
      <w:b/>
      <w:bCs/>
      <w:noProof w:val="0"/>
      <w:color w:val="auto"/>
      <w:spacing w:val="0"/>
      <w:sz w:val="30"/>
      <w:szCs w:val="30"/>
      <w:lang w:val="fr-FR" w:eastAsia="ja-JP"/>
    </w:rPr>
  </w:style>
  <w:style w:type="paragraph" w:styleId="Heading2">
    <w:name w:val="heading 2"/>
    <w:basedOn w:val="Normal"/>
    <w:next w:val="Normal"/>
    <w:link w:val="Heading2Char"/>
    <w:uiPriority w:val="99"/>
    <w:qFormat/>
    <w:rsid w:val="002C77EF"/>
    <w:pPr>
      <w:keepNext/>
      <w:spacing w:before="40" w:after="40" w:line="360" w:lineRule="exact"/>
      <w:outlineLvl w:val="1"/>
    </w:pPr>
    <w:rPr>
      <w:rFonts w:eastAsia="MS Mincho"/>
      <w:b/>
      <w:bCs/>
      <w:noProof w:val="0"/>
      <w:color w:val="auto"/>
      <w:spacing w:val="0"/>
      <w:sz w:val="26"/>
      <w:szCs w:val="24"/>
    </w:rPr>
  </w:style>
  <w:style w:type="paragraph" w:styleId="Heading3">
    <w:name w:val="heading 3"/>
    <w:basedOn w:val="Normal"/>
    <w:next w:val="Normal"/>
    <w:link w:val="Heading3Char"/>
    <w:uiPriority w:val="99"/>
    <w:qFormat/>
    <w:rsid w:val="002C77EF"/>
    <w:pPr>
      <w:keepNext/>
      <w:spacing w:before="40" w:after="40" w:line="360" w:lineRule="exact"/>
      <w:outlineLvl w:val="2"/>
    </w:pPr>
    <w:rPr>
      <w:rFonts w:eastAsia="MS Mincho"/>
      <w:b/>
      <w:noProof w:val="0"/>
      <w:color w:val="auto"/>
      <w:sz w:val="30"/>
      <w:szCs w:val="30"/>
      <w:lang w:val="nl-NL"/>
    </w:rPr>
  </w:style>
  <w:style w:type="paragraph" w:styleId="Heading4">
    <w:name w:val="heading 4"/>
    <w:basedOn w:val="Normal"/>
    <w:next w:val="Normal"/>
    <w:link w:val="Heading4Char"/>
    <w:uiPriority w:val="99"/>
    <w:qFormat/>
    <w:rsid w:val="002C77EF"/>
    <w:pPr>
      <w:keepNext/>
      <w:spacing w:before="40" w:after="40"/>
      <w:outlineLvl w:val="3"/>
    </w:pPr>
    <w:rPr>
      <w:rFonts w:eastAsia="MS Mincho"/>
      <w:b/>
      <w:bCs/>
      <w:noProof w:val="0"/>
      <w:spacing w:val="-6"/>
      <w:sz w:val="26"/>
      <w:lang w:val="nl-NL" w:eastAsia="ja-JP"/>
    </w:rPr>
  </w:style>
  <w:style w:type="paragraph" w:styleId="Heading5">
    <w:name w:val="heading 5"/>
    <w:basedOn w:val="Normal"/>
    <w:next w:val="Normal"/>
    <w:link w:val="Heading5Char"/>
    <w:uiPriority w:val="99"/>
    <w:qFormat/>
    <w:rsid w:val="002C77EF"/>
    <w:pPr>
      <w:keepNext/>
      <w:outlineLvl w:val="4"/>
    </w:pPr>
    <w:rPr>
      <w:rFonts w:ascii="VNI-Times" w:hAnsi="VNI-Times"/>
      <w:b/>
      <w:bCs/>
      <w:noProof w:val="0"/>
      <w:spacing w:val="0"/>
      <w:szCs w:val="24"/>
    </w:rPr>
  </w:style>
  <w:style w:type="paragraph" w:styleId="Heading6">
    <w:name w:val="heading 6"/>
    <w:basedOn w:val="Normal"/>
    <w:next w:val="Normal"/>
    <w:link w:val="Heading6Char"/>
    <w:uiPriority w:val="99"/>
    <w:qFormat/>
    <w:rsid w:val="002C77EF"/>
    <w:pPr>
      <w:keepNext/>
      <w:outlineLvl w:val="5"/>
    </w:pPr>
    <w:rPr>
      <w:rFonts w:eastAsia="MS Mincho"/>
      <w:b/>
      <w:noProof w:val="0"/>
      <w:color w:val="auto"/>
      <w:spacing w:val="-6"/>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77EF"/>
    <w:rPr>
      <w:rFonts w:eastAsia="MS Mincho" w:cs="Times New Roman"/>
      <w:b/>
      <w:bCs/>
      <w:sz w:val="30"/>
      <w:szCs w:val="30"/>
      <w:lang w:val="fr-FR" w:eastAsia="ja-JP"/>
    </w:rPr>
  </w:style>
  <w:style w:type="character" w:customStyle="1" w:styleId="Heading2Char">
    <w:name w:val="Heading 2 Char"/>
    <w:basedOn w:val="DefaultParagraphFont"/>
    <w:link w:val="Heading2"/>
    <w:uiPriority w:val="99"/>
    <w:locked/>
    <w:rsid w:val="002C77EF"/>
    <w:rPr>
      <w:rFonts w:eastAsia="MS Mincho" w:cs="Times New Roman"/>
      <w:b/>
      <w:bCs/>
      <w:sz w:val="24"/>
      <w:szCs w:val="24"/>
    </w:rPr>
  </w:style>
  <w:style w:type="character" w:customStyle="1" w:styleId="Heading3Char">
    <w:name w:val="Heading 3 Char"/>
    <w:basedOn w:val="DefaultParagraphFont"/>
    <w:link w:val="Heading3"/>
    <w:uiPriority w:val="99"/>
    <w:locked/>
    <w:rsid w:val="002C77EF"/>
    <w:rPr>
      <w:rFonts w:eastAsia="MS Mincho" w:cs="Times New Roman"/>
      <w:b/>
      <w:spacing w:val="-4"/>
      <w:sz w:val="30"/>
      <w:szCs w:val="30"/>
      <w:lang w:val="nl-NL"/>
    </w:rPr>
  </w:style>
  <w:style w:type="character" w:customStyle="1" w:styleId="Heading4Char">
    <w:name w:val="Heading 4 Char"/>
    <w:basedOn w:val="DefaultParagraphFont"/>
    <w:link w:val="Heading4"/>
    <w:uiPriority w:val="99"/>
    <w:locked/>
    <w:rsid w:val="002C77EF"/>
    <w:rPr>
      <w:rFonts w:eastAsia="MS Mincho" w:cs="Times New Roman"/>
      <w:b/>
      <w:bCs/>
      <w:color w:val="000000"/>
      <w:spacing w:val="-6"/>
      <w:sz w:val="26"/>
      <w:szCs w:val="26"/>
      <w:lang w:val="nl-NL" w:eastAsia="ja-JP"/>
    </w:rPr>
  </w:style>
  <w:style w:type="character" w:customStyle="1" w:styleId="Heading5Char">
    <w:name w:val="Heading 5 Char"/>
    <w:basedOn w:val="DefaultParagraphFont"/>
    <w:link w:val="Heading5"/>
    <w:uiPriority w:val="99"/>
    <w:locked/>
    <w:rsid w:val="002C77EF"/>
    <w:rPr>
      <w:rFonts w:ascii="VNI-Times" w:hAnsi="VNI-Times" w:cs="Times New Roman"/>
      <w:b/>
      <w:bCs/>
      <w:color w:val="000000"/>
      <w:sz w:val="24"/>
      <w:szCs w:val="24"/>
    </w:rPr>
  </w:style>
  <w:style w:type="character" w:customStyle="1" w:styleId="Heading6Char">
    <w:name w:val="Heading 6 Char"/>
    <w:basedOn w:val="DefaultParagraphFont"/>
    <w:link w:val="Heading6"/>
    <w:uiPriority w:val="99"/>
    <w:locked/>
    <w:rsid w:val="002C77EF"/>
    <w:rPr>
      <w:rFonts w:eastAsia="MS Mincho" w:cs="Times New Roman"/>
      <w:b/>
      <w:spacing w:val="-6"/>
      <w:sz w:val="28"/>
      <w:szCs w:val="28"/>
    </w:rPr>
  </w:style>
  <w:style w:type="character" w:styleId="Hyperlink">
    <w:name w:val="Hyperlink"/>
    <w:basedOn w:val="DefaultParagraphFont"/>
    <w:uiPriority w:val="99"/>
    <w:rsid w:val="002C77EF"/>
    <w:rPr>
      <w:rFonts w:cs="Times New Roman"/>
      <w:color w:val="0000FF"/>
      <w:u w:val="single"/>
    </w:rPr>
  </w:style>
  <w:style w:type="paragraph" w:styleId="BodyText3">
    <w:name w:val="Body Text 3"/>
    <w:basedOn w:val="Normal"/>
    <w:link w:val="BodyText3Char"/>
    <w:uiPriority w:val="99"/>
    <w:rsid w:val="002C77EF"/>
    <w:pPr>
      <w:spacing w:line="360" w:lineRule="exact"/>
      <w:jc w:val="both"/>
    </w:pPr>
    <w:rPr>
      <w:rFonts w:ascii=".VnTime" w:eastAsia="MS Mincho" w:hAnsi=".VnTime"/>
      <w:noProof w:val="0"/>
      <w:color w:val="auto"/>
      <w:spacing w:val="0"/>
      <w:szCs w:val="20"/>
    </w:rPr>
  </w:style>
  <w:style w:type="character" w:customStyle="1" w:styleId="BodyText3Char">
    <w:name w:val="Body Text 3 Char"/>
    <w:basedOn w:val="DefaultParagraphFont"/>
    <w:link w:val="BodyText3"/>
    <w:uiPriority w:val="99"/>
    <w:locked/>
    <w:rsid w:val="002C77EF"/>
    <w:rPr>
      <w:rFonts w:ascii=".VnTime" w:eastAsia="MS Mincho" w:hAnsi=".VnTime" w:cs="Times New Roman"/>
      <w:sz w:val="20"/>
      <w:szCs w:val="20"/>
    </w:rPr>
  </w:style>
  <w:style w:type="paragraph" w:styleId="Footer">
    <w:name w:val="footer"/>
    <w:basedOn w:val="Normal"/>
    <w:link w:val="FooterChar"/>
    <w:uiPriority w:val="99"/>
    <w:rsid w:val="002C77EF"/>
    <w:pPr>
      <w:tabs>
        <w:tab w:val="center" w:pos="4153"/>
        <w:tab w:val="right" w:pos="8306"/>
      </w:tabs>
    </w:pPr>
    <w:rPr>
      <w:rFonts w:ascii=".VnArial" w:eastAsia="MS Mincho" w:hAnsi=".VnArial"/>
      <w:noProof w:val="0"/>
      <w:color w:val="auto"/>
      <w:spacing w:val="0"/>
      <w:szCs w:val="20"/>
      <w:lang w:val="en-GB"/>
    </w:rPr>
  </w:style>
  <w:style w:type="character" w:customStyle="1" w:styleId="FooterChar">
    <w:name w:val="Footer Char"/>
    <w:basedOn w:val="DefaultParagraphFont"/>
    <w:link w:val="Footer"/>
    <w:uiPriority w:val="99"/>
    <w:locked/>
    <w:rsid w:val="002C77EF"/>
    <w:rPr>
      <w:rFonts w:ascii=".VnArial" w:eastAsia="MS Mincho" w:hAnsi=".VnArial" w:cs="Times New Roman"/>
      <w:sz w:val="20"/>
      <w:szCs w:val="20"/>
      <w:lang w:val="en-GB"/>
    </w:rPr>
  </w:style>
  <w:style w:type="paragraph" w:styleId="BodyText2">
    <w:name w:val="Body Text 2"/>
    <w:basedOn w:val="Normal"/>
    <w:link w:val="BodyText2Char"/>
    <w:uiPriority w:val="99"/>
    <w:rsid w:val="002C77EF"/>
    <w:pPr>
      <w:jc w:val="both"/>
    </w:pPr>
    <w:rPr>
      <w:rFonts w:ascii=".VnTime" w:eastAsia="MS Mincho" w:hAnsi=".VnTime"/>
      <w:b/>
      <w:i/>
      <w:noProof w:val="0"/>
      <w:color w:val="auto"/>
      <w:spacing w:val="0"/>
      <w:szCs w:val="20"/>
    </w:rPr>
  </w:style>
  <w:style w:type="character" w:customStyle="1" w:styleId="BodyText2Char">
    <w:name w:val="Body Text 2 Char"/>
    <w:basedOn w:val="DefaultParagraphFont"/>
    <w:link w:val="BodyText2"/>
    <w:uiPriority w:val="99"/>
    <w:locked/>
    <w:rsid w:val="002C77EF"/>
    <w:rPr>
      <w:rFonts w:ascii=".VnTime" w:eastAsia="MS Mincho" w:hAnsi=".VnTime" w:cs="Times New Roman"/>
      <w:b/>
      <w:i/>
      <w:sz w:val="20"/>
      <w:szCs w:val="20"/>
    </w:rPr>
  </w:style>
  <w:style w:type="character" w:styleId="PageNumber">
    <w:name w:val="page number"/>
    <w:basedOn w:val="DefaultParagraphFont"/>
    <w:uiPriority w:val="99"/>
    <w:rsid w:val="002C77EF"/>
    <w:rPr>
      <w:rFonts w:cs="Times New Roman"/>
    </w:rPr>
  </w:style>
  <w:style w:type="paragraph" w:styleId="FootnoteText">
    <w:name w:val="footnote text"/>
    <w:basedOn w:val="Normal"/>
    <w:link w:val="FootnoteTextChar"/>
    <w:uiPriority w:val="99"/>
    <w:semiHidden/>
    <w:rsid w:val="002C77EF"/>
    <w:rPr>
      <w:rFonts w:ascii="VNI-Times" w:hAnsi="VNI-Times"/>
      <w:noProof w:val="0"/>
      <w:spacing w:val="0"/>
      <w:sz w:val="20"/>
      <w:szCs w:val="20"/>
    </w:rPr>
  </w:style>
  <w:style w:type="character" w:customStyle="1" w:styleId="FootnoteTextChar">
    <w:name w:val="Footnote Text Char"/>
    <w:basedOn w:val="DefaultParagraphFont"/>
    <w:link w:val="FootnoteText"/>
    <w:uiPriority w:val="99"/>
    <w:semiHidden/>
    <w:locked/>
    <w:rsid w:val="002C77EF"/>
    <w:rPr>
      <w:rFonts w:ascii="VNI-Times" w:hAnsi="VNI-Times" w:cs="Times New Roman"/>
      <w:color w:val="000000"/>
      <w:sz w:val="20"/>
      <w:szCs w:val="20"/>
    </w:rPr>
  </w:style>
  <w:style w:type="character" w:styleId="FootnoteReference">
    <w:name w:val="footnote reference"/>
    <w:basedOn w:val="DefaultParagraphFont"/>
    <w:uiPriority w:val="99"/>
    <w:semiHidden/>
    <w:rsid w:val="002C77EF"/>
    <w:rPr>
      <w:rFonts w:cs="Times New Roman"/>
      <w:vertAlign w:val="superscript"/>
    </w:rPr>
  </w:style>
  <w:style w:type="character" w:styleId="Emphasis">
    <w:name w:val="Emphasis"/>
    <w:basedOn w:val="DefaultParagraphFont"/>
    <w:uiPriority w:val="99"/>
    <w:qFormat/>
    <w:rsid w:val="002C77EF"/>
    <w:rPr>
      <w:rFonts w:cs="Times New Roman"/>
      <w:i/>
    </w:rPr>
  </w:style>
  <w:style w:type="paragraph" w:styleId="Header">
    <w:name w:val="header"/>
    <w:basedOn w:val="Normal"/>
    <w:link w:val="HeaderChar"/>
    <w:uiPriority w:val="99"/>
    <w:rsid w:val="002C77EF"/>
    <w:pPr>
      <w:tabs>
        <w:tab w:val="center" w:pos="4320"/>
        <w:tab w:val="right" w:pos="8640"/>
      </w:tabs>
    </w:pPr>
  </w:style>
  <w:style w:type="character" w:customStyle="1" w:styleId="HeaderChar">
    <w:name w:val="Header Char"/>
    <w:basedOn w:val="DefaultParagraphFont"/>
    <w:link w:val="Header"/>
    <w:uiPriority w:val="99"/>
    <w:locked/>
    <w:rsid w:val="002C77EF"/>
    <w:rPr>
      <w:rFonts w:eastAsia="Times New Roman" w:cs="Times New Roman"/>
      <w:noProof/>
      <w:color w:val="000000"/>
      <w:spacing w:val="-4"/>
      <w:sz w:val="26"/>
      <w:szCs w:val="26"/>
    </w:rPr>
  </w:style>
  <w:style w:type="paragraph" w:styleId="BalloonText">
    <w:name w:val="Balloon Text"/>
    <w:basedOn w:val="Normal"/>
    <w:link w:val="BalloonTextChar"/>
    <w:uiPriority w:val="99"/>
    <w:semiHidden/>
    <w:rsid w:val="002C77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77EF"/>
    <w:rPr>
      <w:rFonts w:ascii="Tahoma" w:hAnsi="Tahoma" w:cs="Tahoma"/>
      <w:noProof/>
      <w:color w:val="000000"/>
      <w:spacing w:val="-4"/>
      <w:sz w:val="16"/>
      <w:szCs w:val="16"/>
    </w:rPr>
  </w:style>
  <w:style w:type="paragraph" w:customStyle="1" w:styleId="DefaultParagraphFontParaCharCharCharCharChar">
    <w:name w:val="Default Paragraph Font Para Char Char Char Char Char"/>
    <w:autoRedefine/>
    <w:uiPriority w:val="99"/>
    <w:rsid w:val="002C77EF"/>
    <w:pPr>
      <w:tabs>
        <w:tab w:val="left" w:pos="1152"/>
      </w:tabs>
      <w:spacing w:before="120" w:after="120" w:line="312" w:lineRule="auto"/>
      <w:jc w:val="center"/>
    </w:pPr>
    <w:rPr>
      <w:rFonts w:ascii="Arial" w:eastAsia="Times New Roman" w:hAnsi="Arial" w:cs="Arial"/>
      <w:sz w:val="26"/>
      <w:szCs w:val="26"/>
    </w:rPr>
  </w:style>
  <w:style w:type="paragraph" w:styleId="NormalWeb">
    <w:name w:val="Normal (Web)"/>
    <w:basedOn w:val="Normal"/>
    <w:uiPriority w:val="99"/>
    <w:rsid w:val="002C77EF"/>
    <w:pPr>
      <w:spacing w:before="100" w:beforeAutospacing="1" w:after="100" w:afterAutospacing="1"/>
    </w:pPr>
    <w:rPr>
      <w:rFonts w:ascii="Arial" w:hAnsi="Arial" w:cs="Arial"/>
      <w:noProof w:val="0"/>
      <w:color w:val="auto"/>
      <w:spacing w:val="0"/>
      <w:szCs w:val="24"/>
    </w:rPr>
  </w:style>
  <w:style w:type="paragraph" w:customStyle="1" w:styleId="normal-p">
    <w:name w:val="normal-p"/>
    <w:basedOn w:val="Normal"/>
    <w:uiPriority w:val="99"/>
    <w:rsid w:val="002C77EF"/>
    <w:pPr>
      <w:spacing w:after="0" w:line="360" w:lineRule="atLeast"/>
      <w:ind w:firstLine="561"/>
      <w:jc w:val="both"/>
    </w:pPr>
    <w:rPr>
      <w:noProof w:val="0"/>
      <w:color w:val="auto"/>
      <w:spacing w:val="0"/>
      <w:sz w:val="20"/>
      <w:szCs w:val="20"/>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uiPriority w:val="99"/>
    <w:rsid w:val="002C77EF"/>
    <w:pPr>
      <w:spacing w:before="0" w:after="160" w:line="240" w:lineRule="exact"/>
      <w:jc w:val="left"/>
    </w:pPr>
    <w:rPr>
      <w:rFonts w:cs="Arial"/>
      <w:noProof w:val="0"/>
      <w:color w:val="auto"/>
      <w:spacing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278</Words>
  <Characters>1589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1</dc:title>
  <dc:subject/>
  <dc:creator>THC</dc:creator>
  <cp:keywords/>
  <dc:description/>
  <cp:lastModifiedBy>User</cp:lastModifiedBy>
  <cp:revision>8</cp:revision>
  <cp:lastPrinted>2016-12-27T02:24:00Z</cp:lastPrinted>
  <dcterms:created xsi:type="dcterms:W3CDTF">2017-01-10T07:30:00Z</dcterms:created>
  <dcterms:modified xsi:type="dcterms:W3CDTF">2017-01-10T07:40:00Z</dcterms:modified>
</cp:coreProperties>
</file>